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B1" w:rsidRDefault="001C242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臺北市立至善國中九年級暑假</w:t>
      </w:r>
      <w:r>
        <w:rPr>
          <w:rFonts w:ascii="標楷體" w:eastAsia="標楷體" w:hAnsi="標楷體"/>
          <w:sz w:val="36"/>
          <w:szCs w:val="36"/>
        </w:rPr>
        <w:t>-</w:t>
      </w:r>
      <w:r>
        <w:rPr>
          <w:rFonts w:ascii="標楷體" w:eastAsia="標楷體" w:hAnsi="標楷體"/>
          <w:sz w:val="36"/>
          <w:szCs w:val="36"/>
        </w:rPr>
        <w:t>假期自主學習計畫</w:t>
      </w:r>
    </w:p>
    <w:p w:rsidR="004E7EB1" w:rsidRDefault="001C2425">
      <w:r>
        <w:rPr>
          <w:rFonts w:ascii="標楷體" w:eastAsia="標楷體" w:hAnsi="標楷體"/>
          <w:sz w:val="28"/>
          <w:szCs w:val="36"/>
        </w:rPr>
        <w:t xml:space="preserve">   </w:t>
      </w:r>
      <w:r>
        <w:rPr>
          <w:rFonts w:ascii="標楷體" w:eastAsia="標楷體" w:hAnsi="標楷體"/>
          <w:sz w:val="28"/>
          <w:szCs w:val="36"/>
        </w:rPr>
        <w:t>就讀國中：</w:t>
      </w:r>
      <w:r>
        <w:rPr>
          <w:rFonts w:ascii="標楷體" w:eastAsia="標楷體" w:hAnsi="標楷體"/>
          <w:sz w:val="28"/>
          <w:szCs w:val="36"/>
        </w:rPr>
        <w:t xml:space="preserve">               </w:t>
      </w:r>
      <w:r>
        <w:rPr>
          <w:rFonts w:ascii="標楷體" w:eastAsia="標楷體" w:hAnsi="標楷體"/>
          <w:sz w:val="28"/>
          <w:szCs w:val="36"/>
        </w:rPr>
        <w:t>班級：</w:t>
      </w:r>
      <w:r>
        <w:rPr>
          <w:rFonts w:ascii="標楷體" w:eastAsia="標楷體" w:hAnsi="標楷體"/>
          <w:sz w:val="28"/>
          <w:szCs w:val="36"/>
        </w:rPr>
        <w:t xml:space="preserve">              </w:t>
      </w:r>
      <w:r>
        <w:rPr>
          <w:rFonts w:ascii="標楷體" w:eastAsia="標楷體" w:hAnsi="標楷體"/>
          <w:sz w:val="28"/>
          <w:szCs w:val="36"/>
        </w:rPr>
        <w:t>姓名：</w:t>
      </w:r>
    </w:p>
    <w:tbl>
      <w:tblPr>
        <w:tblW w:w="96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7816"/>
      </w:tblGrid>
      <w:tr w:rsidR="004E7EB1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EB1" w:rsidRDefault="001C24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學習主題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EB1" w:rsidRDefault="004E7E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EB1">
        <w:tblPrEx>
          <w:tblCellMar>
            <w:top w:w="0" w:type="dxa"/>
            <w:bottom w:w="0" w:type="dxa"/>
          </w:tblCellMar>
        </w:tblPrEx>
        <w:trPr>
          <w:trHeight w:val="2064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EB1" w:rsidRDefault="001C24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學習目標</w:t>
            </w:r>
          </w:p>
          <w:p w:rsidR="004E7EB1" w:rsidRDefault="001C2425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（可依照興趣決定目標）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EB1" w:rsidRDefault="004E7E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EB1">
        <w:tblPrEx>
          <w:tblCellMar>
            <w:top w:w="0" w:type="dxa"/>
            <w:bottom w:w="0" w:type="dxa"/>
          </w:tblCellMar>
        </w:tblPrEx>
        <w:trPr>
          <w:trHeight w:val="2973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EB1" w:rsidRDefault="001C24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學習內容</w:t>
            </w:r>
          </w:p>
          <w:p w:rsidR="004E7EB1" w:rsidRDefault="001C24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（可包含執行方式及預定進度等等）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EB1" w:rsidRDefault="004E7E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EB1">
        <w:tblPrEx>
          <w:tblCellMar>
            <w:top w:w="0" w:type="dxa"/>
            <w:bottom w:w="0" w:type="dxa"/>
          </w:tblCellMar>
        </w:tblPrEx>
        <w:trPr>
          <w:trHeight w:val="3526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EB1" w:rsidRDefault="001C24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執行成果</w:t>
            </w:r>
          </w:p>
          <w:p w:rsidR="004E7EB1" w:rsidRDefault="001C2425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（可包含記錄執行過程、照片或作品等等）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EB1" w:rsidRDefault="004E7E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EB1">
        <w:tblPrEx>
          <w:tblCellMar>
            <w:top w:w="0" w:type="dxa"/>
            <w:bottom w:w="0" w:type="dxa"/>
          </w:tblCellMar>
        </w:tblPrEx>
        <w:trPr>
          <w:trHeight w:val="3743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EB1" w:rsidRDefault="001C24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學習心得</w:t>
            </w:r>
          </w:p>
          <w:p w:rsidR="004E7EB1" w:rsidRDefault="001C2425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（可包含收穫、反思、遭遇困難如何解決等等）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EB1" w:rsidRDefault="004E7E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E7EB1" w:rsidRDefault="004E7EB1"/>
    <w:sectPr w:rsidR="004E7EB1">
      <w:pgSz w:w="11906" w:h="16838"/>
      <w:pgMar w:top="993" w:right="566" w:bottom="568" w:left="709" w:header="720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25" w:rsidRDefault="001C2425">
      <w:r>
        <w:separator/>
      </w:r>
    </w:p>
  </w:endnote>
  <w:endnote w:type="continuationSeparator" w:id="0">
    <w:p w:rsidR="001C2425" w:rsidRDefault="001C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25" w:rsidRDefault="001C2425">
      <w:r>
        <w:rPr>
          <w:color w:val="000000"/>
        </w:rPr>
        <w:separator/>
      </w:r>
    </w:p>
  </w:footnote>
  <w:footnote w:type="continuationSeparator" w:id="0">
    <w:p w:rsidR="001C2425" w:rsidRDefault="001C2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7EB1"/>
    <w:rsid w:val="001C2425"/>
    <w:rsid w:val="004E7EB1"/>
    <w:rsid w:val="00D6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D5B7B-87CB-4541-AA6F-F9958692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陳淑君</dc:creator>
  <dc:description/>
  <cp:lastModifiedBy>User</cp:lastModifiedBy>
  <cp:revision>2</cp:revision>
  <cp:lastPrinted>2023-05-12T07:34:00Z</cp:lastPrinted>
  <dcterms:created xsi:type="dcterms:W3CDTF">2023-05-12T09:04:00Z</dcterms:created>
  <dcterms:modified xsi:type="dcterms:W3CDTF">2023-05-12T09:04:00Z</dcterms:modified>
</cp:coreProperties>
</file>